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DBF4" w14:textId="77777777" w:rsidR="00784BA3" w:rsidRPr="00411183" w:rsidRDefault="00784BA3" w:rsidP="0024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jc w:val="center"/>
        <w:rPr>
          <w:b/>
        </w:rPr>
      </w:pPr>
      <w:r w:rsidRPr="00E15714">
        <w:rPr>
          <w:b/>
          <w:sz w:val="20"/>
          <w:szCs w:val="22"/>
        </w:rPr>
        <w:t xml:space="preserve">FORMULARI DE PROPOSTA DE CANDIDATURES </w:t>
      </w:r>
    </w:p>
    <w:p w14:paraId="4221E8C5" w14:textId="77777777" w:rsidR="00784BA3" w:rsidRDefault="00784BA3" w:rsidP="00784BA3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134"/>
        <w:gridCol w:w="2693"/>
      </w:tblGrid>
      <w:tr w:rsidR="00784BA3" w14:paraId="521FFFD4" w14:textId="77777777" w:rsidTr="002471C2">
        <w:tc>
          <w:tcPr>
            <w:tcW w:w="8755" w:type="dxa"/>
            <w:gridSpan w:val="4"/>
            <w:shd w:val="clear" w:color="auto" w:fill="auto"/>
            <w:vAlign w:val="bottom"/>
          </w:tcPr>
          <w:p w14:paraId="29EBB232" w14:textId="77777777" w:rsidR="00784BA3" w:rsidRPr="002471C2" w:rsidRDefault="00784BA3" w:rsidP="007962DD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Entitat o persona sol·licitant</w:t>
            </w:r>
            <w:r w:rsidR="007962DD">
              <w:rPr>
                <w:sz w:val="16"/>
              </w:rPr>
              <w:t xml:space="preserve"> </w:t>
            </w:r>
            <w:r w:rsidR="007962DD" w:rsidRPr="007962D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962DD" w:rsidRPr="007962DD">
              <w:rPr>
                <w:sz w:val="18"/>
              </w:rPr>
              <w:instrText xml:space="preserve"> FORMTEXT </w:instrText>
            </w:r>
            <w:r w:rsidR="007962DD" w:rsidRPr="007962DD">
              <w:rPr>
                <w:sz w:val="18"/>
              </w:rPr>
            </w:r>
            <w:r w:rsidR="007962DD" w:rsidRPr="007962DD">
              <w:rPr>
                <w:sz w:val="18"/>
              </w:rPr>
              <w:fldChar w:fldCharType="separate"/>
            </w:r>
            <w:r w:rsidR="007962DD">
              <w:rPr>
                <w:sz w:val="18"/>
              </w:rPr>
              <w:t> </w:t>
            </w:r>
            <w:r w:rsidR="007962DD">
              <w:rPr>
                <w:sz w:val="18"/>
              </w:rPr>
              <w:t> </w:t>
            </w:r>
            <w:r w:rsidR="007962DD">
              <w:rPr>
                <w:sz w:val="18"/>
              </w:rPr>
              <w:t> </w:t>
            </w:r>
            <w:r w:rsidR="007962DD">
              <w:rPr>
                <w:sz w:val="18"/>
              </w:rPr>
              <w:t> </w:t>
            </w:r>
            <w:r w:rsidR="007962DD">
              <w:rPr>
                <w:sz w:val="18"/>
              </w:rPr>
              <w:t> </w:t>
            </w:r>
            <w:r w:rsidR="007962DD" w:rsidRPr="007962DD">
              <w:rPr>
                <w:sz w:val="18"/>
              </w:rPr>
              <w:fldChar w:fldCharType="end"/>
            </w:r>
            <w:bookmarkEnd w:id="0"/>
          </w:p>
        </w:tc>
      </w:tr>
      <w:tr w:rsidR="00784BA3" w14:paraId="458BF7BD" w14:textId="77777777" w:rsidTr="002471C2">
        <w:tc>
          <w:tcPr>
            <w:tcW w:w="6062" w:type="dxa"/>
            <w:gridSpan w:val="3"/>
            <w:shd w:val="clear" w:color="auto" w:fill="auto"/>
            <w:vAlign w:val="bottom"/>
          </w:tcPr>
          <w:p w14:paraId="30A655C9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Responsable de la sol·licitud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1"/>
          </w:p>
        </w:tc>
        <w:tc>
          <w:tcPr>
            <w:tcW w:w="2693" w:type="dxa"/>
            <w:shd w:val="clear" w:color="auto" w:fill="auto"/>
            <w:vAlign w:val="bottom"/>
          </w:tcPr>
          <w:p w14:paraId="7835DDD4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DNI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2"/>
          </w:p>
        </w:tc>
      </w:tr>
      <w:tr w:rsidR="00784BA3" w14:paraId="0605AFC2" w14:textId="77777777" w:rsidTr="002471C2">
        <w:tc>
          <w:tcPr>
            <w:tcW w:w="4928" w:type="dxa"/>
            <w:gridSpan w:val="2"/>
            <w:shd w:val="clear" w:color="auto" w:fill="auto"/>
            <w:vAlign w:val="bottom"/>
          </w:tcPr>
          <w:p w14:paraId="25ABF2E4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Adreça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14:paraId="5091D783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Població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4"/>
          </w:p>
        </w:tc>
      </w:tr>
      <w:tr w:rsidR="00784BA3" w14:paraId="513B0048" w14:textId="77777777" w:rsidTr="002471C2">
        <w:tc>
          <w:tcPr>
            <w:tcW w:w="3369" w:type="dxa"/>
            <w:shd w:val="clear" w:color="auto" w:fill="auto"/>
            <w:vAlign w:val="bottom"/>
          </w:tcPr>
          <w:p w14:paraId="23345FEC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Telèfon/s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5"/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14:paraId="2B50AE49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Correu electrònic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6"/>
          </w:p>
        </w:tc>
      </w:tr>
    </w:tbl>
    <w:p w14:paraId="5F86BB39" w14:textId="77777777" w:rsidR="00784BA3" w:rsidRDefault="00784BA3" w:rsidP="00784BA3"/>
    <w:p w14:paraId="4EC95738" w14:textId="77777777" w:rsidR="00784BA3" w:rsidRPr="0064158D" w:rsidRDefault="00784BA3" w:rsidP="00AC0DEE">
      <w:pPr>
        <w:shd w:val="clear" w:color="auto" w:fill="BFBFBF"/>
        <w:ind w:right="-143"/>
        <w:rPr>
          <w:b/>
        </w:rPr>
      </w:pPr>
      <w:r w:rsidRPr="0064158D">
        <w:rPr>
          <w:b/>
        </w:rPr>
        <w:t>CANDIDAT/A</w:t>
      </w:r>
    </w:p>
    <w:p w14:paraId="1D23CD32" w14:textId="77777777" w:rsidR="00784BA3" w:rsidRDefault="00784BA3" w:rsidP="00784BA3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283"/>
        <w:gridCol w:w="3544"/>
      </w:tblGrid>
      <w:tr w:rsidR="00784BA3" w14:paraId="0F981114" w14:textId="77777777" w:rsidTr="002471C2">
        <w:tc>
          <w:tcPr>
            <w:tcW w:w="5211" w:type="dxa"/>
            <w:gridSpan w:val="3"/>
            <w:shd w:val="clear" w:color="auto" w:fill="auto"/>
            <w:vAlign w:val="bottom"/>
          </w:tcPr>
          <w:p w14:paraId="0183C671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Nom candidat/a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7"/>
          </w:p>
        </w:tc>
        <w:tc>
          <w:tcPr>
            <w:tcW w:w="3544" w:type="dxa"/>
            <w:shd w:val="clear" w:color="auto" w:fill="auto"/>
            <w:vAlign w:val="bottom"/>
          </w:tcPr>
          <w:p w14:paraId="37609745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Data de naixement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8"/>
          </w:p>
        </w:tc>
      </w:tr>
      <w:tr w:rsidR="00784BA3" w14:paraId="79CA84B2" w14:textId="77777777" w:rsidTr="002471C2">
        <w:tc>
          <w:tcPr>
            <w:tcW w:w="8755" w:type="dxa"/>
            <w:gridSpan w:val="4"/>
            <w:shd w:val="clear" w:color="auto" w:fill="auto"/>
            <w:vAlign w:val="bottom"/>
          </w:tcPr>
          <w:p w14:paraId="57D3F77E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Adreça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9"/>
          </w:p>
        </w:tc>
      </w:tr>
      <w:tr w:rsidR="00784BA3" w14:paraId="6F43DA87" w14:textId="77777777" w:rsidTr="002471C2">
        <w:tc>
          <w:tcPr>
            <w:tcW w:w="4928" w:type="dxa"/>
            <w:gridSpan w:val="2"/>
            <w:shd w:val="clear" w:color="auto" w:fill="auto"/>
            <w:vAlign w:val="bottom"/>
          </w:tcPr>
          <w:p w14:paraId="69519E64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Esport que practica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10"/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14:paraId="7B365ABC" w14:textId="77777777" w:rsidR="00784BA3" w:rsidRPr="002471C2" w:rsidRDefault="00784BA3" w:rsidP="007D09E9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Entitat / club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D09E9">
              <w:rPr>
                <w:sz w:val="16"/>
              </w:rPr>
              <w:t> </w:t>
            </w:r>
            <w:r w:rsidR="007D09E9">
              <w:rPr>
                <w:sz w:val="16"/>
              </w:rPr>
              <w:t> </w:t>
            </w:r>
            <w:r w:rsidR="007D09E9">
              <w:rPr>
                <w:sz w:val="16"/>
              </w:rPr>
              <w:t> </w:t>
            </w:r>
            <w:r w:rsidR="007D09E9">
              <w:rPr>
                <w:sz w:val="16"/>
              </w:rPr>
              <w:t> </w:t>
            </w:r>
            <w:r w:rsidR="007D09E9">
              <w:rPr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11"/>
          </w:p>
        </w:tc>
      </w:tr>
      <w:tr w:rsidR="00784BA3" w14:paraId="1997AD02" w14:textId="77777777" w:rsidTr="002471C2">
        <w:tc>
          <w:tcPr>
            <w:tcW w:w="3369" w:type="dxa"/>
            <w:shd w:val="clear" w:color="auto" w:fill="auto"/>
            <w:vAlign w:val="bottom"/>
          </w:tcPr>
          <w:p w14:paraId="19234D2E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Telèfon/s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12"/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14:paraId="7A5492FB" w14:textId="77777777" w:rsidR="00784BA3" w:rsidRPr="002471C2" w:rsidRDefault="00784BA3" w:rsidP="002471C2">
            <w:pPr>
              <w:spacing w:before="120" w:after="120"/>
              <w:jc w:val="left"/>
              <w:rPr>
                <w:sz w:val="16"/>
              </w:rPr>
            </w:pPr>
            <w:r w:rsidRPr="002471C2">
              <w:rPr>
                <w:sz w:val="16"/>
              </w:rPr>
              <w:t>Correu electrònic</w:t>
            </w:r>
            <w:r w:rsidR="007962DD">
              <w:rPr>
                <w:sz w:val="16"/>
              </w:rPr>
              <w:t xml:space="preserve"> </w:t>
            </w:r>
            <w:r w:rsidR="007962DD"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7962DD">
              <w:rPr>
                <w:sz w:val="16"/>
              </w:rPr>
              <w:instrText xml:space="preserve"> FORMTEXT </w:instrText>
            </w:r>
            <w:r w:rsidR="007962DD">
              <w:rPr>
                <w:sz w:val="16"/>
              </w:rPr>
            </w:r>
            <w:r w:rsidR="007962DD">
              <w:rPr>
                <w:sz w:val="16"/>
              </w:rPr>
              <w:fldChar w:fldCharType="separate"/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noProof/>
                <w:sz w:val="16"/>
              </w:rPr>
              <w:t> </w:t>
            </w:r>
            <w:r w:rsidR="007962DD">
              <w:rPr>
                <w:sz w:val="16"/>
              </w:rPr>
              <w:fldChar w:fldCharType="end"/>
            </w:r>
            <w:bookmarkEnd w:id="13"/>
          </w:p>
        </w:tc>
      </w:tr>
    </w:tbl>
    <w:p w14:paraId="6AD4E916" w14:textId="77777777" w:rsidR="00784BA3" w:rsidRDefault="00784BA3" w:rsidP="00784BA3"/>
    <w:p w14:paraId="04FED626" w14:textId="77777777" w:rsidR="00784BA3" w:rsidRPr="00215BD5" w:rsidRDefault="00784BA3" w:rsidP="00AC0DEE">
      <w:pPr>
        <w:shd w:val="clear" w:color="auto" w:fill="BFBFBF"/>
        <w:ind w:right="-143"/>
        <w:rPr>
          <w:b/>
          <w:sz w:val="12"/>
        </w:rPr>
      </w:pPr>
      <w:r w:rsidRPr="0064158D">
        <w:rPr>
          <w:b/>
        </w:rPr>
        <w:t>Categoria a la qual es presenta la sol·licitud de la persona candidata</w:t>
      </w:r>
      <w:r w:rsidR="00215BD5">
        <w:rPr>
          <w:b/>
        </w:rPr>
        <w:t xml:space="preserve"> </w:t>
      </w:r>
      <w:r w:rsidR="00215BD5" w:rsidRPr="00215BD5">
        <w:rPr>
          <w:b/>
          <w:sz w:val="14"/>
        </w:rPr>
        <w:t>(només triar 1 opció)</w:t>
      </w:r>
    </w:p>
    <w:p w14:paraId="3F6A2BAC" w14:textId="77777777" w:rsidR="00784BA3" w:rsidRDefault="00784BA3" w:rsidP="00784BA3"/>
    <w:p w14:paraId="671A4457" w14:textId="77777777" w:rsidR="007962DD" w:rsidRPr="002471C2" w:rsidRDefault="007962DD" w:rsidP="007962DD">
      <w:pPr>
        <w:tabs>
          <w:tab w:val="left" w:pos="5103"/>
        </w:tabs>
        <w:rPr>
          <w:sz w:val="14"/>
          <w:szCs w:val="18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</w:t>
      </w:r>
      <w:r w:rsidRPr="002471C2">
        <w:rPr>
          <w:sz w:val="18"/>
          <w:szCs w:val="18"/>
        </w:rPr>
        <w:t xml:space="preserve">Millor esportista individual veterà/ana </w:t>
      </w:r>
      <w:r w:rsidRPr="002471C2">
        <w:rPr>
          <w:sz w:val="14"/>
          <w:szCs w:val="18"/>
        </w:rPr>
        <w:t>(a partir de 40 anys)</w:t>
      </w:r>
      <w:r>
        <w:rPr>
          <w:sz w:val="14"/>
          <w:szCs w:val="18"/>
        </w:rPr>
        <w:t xml:space="preserve"> </w:t>
      </w:r>
      <w:r w:rsidR="007D09E9">
        <w:rPr>
          <w:sz w:val="14"/>
          <w:szCs w:val="18"/>
        </w:rPr>
        <w:t xml:space="preserve">             </w:t>
      </w:r>
      <w:r>
        <w:rPr>
          <w:sz w:val="14"/>
          <w:szCs w:val="18"/>
        </w:rPr>
        <w:tab/>
      </w:r>
      <w:r w:rsidRPr="007962DD">
        <w:rPr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Pr="007962DD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7962DD">
        <w:rPr>
          <w:szCs w:val="22"/>
        </w:rPr>
        <w:fldChar w:fldCharType="end"/>
      </w:r>
      <w:bookmarkEnd w:id="15"/>
      <w:r w:rsidRPr="007962DD">
        <w:rPr>
          <w:szCs w:val="22"/>
        </w:rPr>
        <w:t xml:space="preserve"> </w:t>
      </w:r>
      <w:r w:rsidRPr="002471C2">
        <w:rPr>
          <w:sz w:val="18"/>
          <w:szCs w:val="18"/>
        </w:rPr>
        <w:t>Millor entrenador/a</w:t>
      </w:r>
    </w:p>
    <w:p w14:paraId="75BCBC28" w14:textId="77777777" w:rsidR="007962DD" w:rsidRPr="007962DD" w:rsidRDefault="007962DD" w:rsidP="007962DD">
      <w:pPr>
        <w:tabs>
          <w:tab w:val="left" w:pos="5103"/>
        </w:tabs>
        <w:rPr>
          <w:sz w:val="20"/>
          <w:szCs w:val="18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</w:t>
      </w:r>
      <w:r w:rsidRPr="002471C2">
        <w:rPr>
          <w:sz w:val="18"/>
          <w:szCs w:val="18"/>
        </w:rPr>
        <w:t>Mil</w:t>
      </w:r>
      <w:r w:rsidR="007D09E9">
        <w:rPr>
          <w:sz w:val="18"/>
          <w:szCs w:val="18"/>
        </w:rPr>
        <w:t>lor esportista individual categoria absoluta</w:t>
      </w:r>
      <w:r w:rsidRPr="002471C2">
        <w:rPr>
          <w:sz w:val="18"/>
          <w:szCs w:val="18"/>
        </w:rPr>
        <w:t xml:space="preserve"> </w:t>
      </w:r>
      <w:r w:rsidR="00B73289">
        <w:rPr>
          <w:sz w:val="14"/>
          <w:szCs w:val="18"/>
        </w:rPr>
        <w:t>(dels 18 als 3</w:t>
      </w:r>
      <w:r w:rsidRPr="002471C2">
        <w:rPr>
          <w:sz w:val="14"/>
          <w:szCs w:val="18"/>
        </w:rPr>
        <w:t>9 anys)</w:t>
      </w:r>
      <w:r>
        <w:rPr>
          <w:sz w:val="14"/>
          <w:szCs w:val="18"/>
        </w:rPr>
        <w:tab/>
      </w:r>
      <w:r w:rsidRPr="007962DD">
        <w:rPr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7"/>
      <w:r w:rsidRPr="007962DD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7962DD">
        <w:rPr>
          <w:szCs w:val="18"/>
        </w:rPr>
        <w:fldChar w:fldCharType="end"/>
      </w:r>
      <w:bookmarkEnd w:id="17"/>
      <w:r>
        <w:rPr>
          <w:szCs w:val="18"/>
        </w:rPr>
        <w:t xml:space="preserve"> </w:t>
      </w:r>
      <w:r w:rsidRPr="002471C2">
        <w:rPr>
          <w:sz w:val="18"/>
          <w:szCs w:val="18"/>
        </w:rPr>
        <w:t>Millor equip sènior</w:t>
      </w:r>
    </w:p>
    <w:p w14:paraId="648B42B7" w14:textId="77777777" w:rsidR="007962DD" w:rsidRPr="007962DD" w:rsidRDefault="007962DD" w:rsidP="007962DD">
      <w:pPr>
        <w:tabs>
          <w:tab w:val="left" w:pos="5103"/>
        </w:tabs>
        <w:rPr>
          <w:szCs w:val="18"/>
        </w:rPr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</w:t>
      </w:r>
      <w:r w:rsidRPr="002471C2">
        <w:rPr>
          <w:sz w:val="18"/>
          <w:szCs w:val="18"/>
        </w:rPr>
        <w:t xml:space="preserve">Millor esportista individual escolar </w:t>
      </w:r>
      <w:r w:rsidR="00B73289">
        <w:rPr>
          <w:sz w:val="14"/>
          <w:szCs w:val="18"/>
        </w:rPr>
        <w:t>(fins els 12</w:t>
      </w:r>
      <w:r w:rsidRPr="002471C2">
        <w:rPr>
          <w:sz w:val="14"/>
          <w:szCs w:val="18"/>
        </w:rPr>
        <w:t xml:space="preserve"> anys)</w:t>
      </w:r>
      <w:r w:rsidR="007D09E9">
        <w:rPr>
          <w:sz w:val="14"/>
          <w:szCs w:val="18"/>
        </w:rPr>
        <w:t xml:space="preserve">                          </w:t>
      </w:r>
      <w:r>
        <w:rPr>
          <w:sz w:val="14"/>
          <w:szCs w:val="18"/>
        </w:rPr>
        <w:tab/>
      </w:r>
      <w:r>
        <w:rPr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8"/>
      <w:r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>
        <w:rPr>
          <w:szCs w:val="18"/>
        </w:rPr>
        <w:fldChar w:fldCharType="end"/>
      </w:r>
      <w:bookmarkEnd w:id="19"/>
      <w:r>
        <w:rPr>
          <w:szCs w:val="18"/>
        </w:rPr>
        <w:t xml:space="preserve"> </w:t>
      </w:r>
      <w:r w:rsidRPr="002471C2">
        <w:rPr>
          <w:sz w:val="18"/>
          <w:szCs w:val="18"/>
        </w:rPr>
        <w:t xml:space="preserve">Millor equip base </w:t>
      </w:r>
      <w:r w:rsidRPr="002471C2">
        <w:rPr>
          <w:sz w:val="14"/>
          <w:szCs w:val="18"/>
        </w:rPr>
        <w:t>(fins els 18 anys)</w:t>
      </w:r>
    </w:p>
    <w:p w14:paraId="4D8B4DCE" w14:textId="77777777" w:rsidR="007962DD" w:rsidRPr="002471C2" w:rsidRDefault="007962DD" w:rsidP="007962DD">
      <w:pPr>
        <w:tabs>
          <w:tab w:val="left" w:pos="5103"/>
        </w:tabs>
        <w:jc w:val="left"/>
        <w:rPr>
          <w:sz w:val="18"/>
          <w:szCs w:val="18"/>
        </w:rPr>
      </w:pP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</w:t>
      </w:r>
      <w:r w:rsidRPr="002471C2">
        <w:rPr>
          <w:sz w:val="18"/>
          <w:szCs w:val="18"/>
        </w:rPr>
        <w:t xml:space="preserve">Millor promesa esportiva </w:t>
      </w:r>
      <w:r w:rsidR="00B73289">
        <w:rPr>
          <w:sz w:val="14"/>
          <w:szCs w:val="18"/>
        </w:rPr>
        <w:t>(fins els 18</w:t>
      </w:r>
      <w:r w:rsidR="00B73289" w:rsidRPr="002471C2">
        <w:rPr>
          <w:sz w:val="14"/>
          <w:szCs w:val="18"/>
        </w:rPr>
        <w:t xml:space="preserve"> anys)</w:t>
      </w:r>
      <w:r w:rsidR="007D09E9">
        <w:rPr>
          <w:sz w:val="14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  <w:r w:rsidRPr="007962DD">
        <w:rPr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9"/>
      <w:r w:rsidRPr="007962DD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7962DD">
        <w:rPr>
          <w:szCs w:val="18"/>
        </w:rPr>
        <w:fldChar w:fldCharType="end"/>
      </w:r>
      <w:bookmarkEnd w:id="21"/>
      <w:r>
        <w:rPr>
          <w:szCs w:val="18"/>
        </w:rPr>
        <w:t xml:space="preserve"> </w:t>
      </w:r>
      <w:r w:rsidRPr="002471C2">
        <w:rPr>
          <w:sz w:val="18"/>
          <w:szCs w:val="18"/>
        </w:rPr>
        <w:t>Menció especial</w:t>
      </w:r>
    </w:p>
    <w:p w14:paraId="7434C42E" w14:textId="77777777" w:rsidR="007962DD" w:rsidRPr="002471C2" w:rsidRDefault="007962DD" w:rsidP="007962DD">
      <w:pPr>
        <w:tabs>
          <w:tab w:val="left" w:pos="5103"/>
        </w:tabs>
        <w:rPr>
          <w:sz w:val="18"/>
          <w:szCs w:val="18"/>
        </w:rPr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</w:t>
      </w:r>
      <w:r w:rsidRPr="002471C2">
        <w:rPr>
          <w:sz w:val="18"/>
          <w:szCs w:val="18"/>
        </w:rPr>
        <w:t>Millor trajectòria esportiva</w:t>
      </w:r>
      <w:r w:rsidR="007D09E9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ab/>
      </w:r>
      <w:r w:rsidRPr="007962DD">
        <w:rPr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0"/>
      <w:r w:rsidRPr="007962DD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7962DD">
        <w:rPr>
          <w:szCs w:val="18"/>
        </w:rPr>
        <w:fldChar w:fldCharType="end"/>
      </w:r>
      <w:bookmarkEnd w:id="23"/>
      <w:r>
        <w:rPr>
          <w:szCs w:val="18"/>
        </w:rPr>
        <w:t xml:space="preserve"> </w:t>
      </w:r>
      <w:r w:rsidRPr="002471C2">
        <w:rPr>
          <w:sz w:val="18"/>
          <w:szCs w:val="18"/>
        </w:rPr>
        <w:t>Menció superació personal</w:t>
      </w:r>
    </w:p>
    <w:p w14:paraId="27570B94" w14:textId="77777777" w:rsidR="00784BA3" w:rsidRDefault="00784BA3" w:rsidP="00784BA3"/>
    <w:p w14:paraId="5163F1C6" w14:textId="77777777" w:rsidR="00784BA3" w:rsidRPr="007962DD" w:rsidRDefault="00784BA3" w:rsidP="007962DD">
      <w:pPr>
        <w:shd w:val="clear" w:color="auto" w:fill="BFBFBF"/>
        <w:ind w:right="-143"/>
        <w:rPr>
          <w:b/>
        </w:rPr>
      </w:pPr>
      <w:r w:rsidRPr="0064158D">
        <w:rPr>
          <w:b/>
        </w:rPr>
        <w:t xml:space="preserve">Mèrits i assoliments esportius </w:t>
      </w:r>
      <w:r w:rsidR="005A618F">
        <w:rPr>
          <w:b/>
        </w:rPr>
        <w:t>de la persona candidata</w:t>
      </w:r>
      <w:r w:rsidR="007962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24" w:name="Texto15"/>
      <w:r w:rsidR="007962DD">
        <w:instrText xml:space="preserve"> FORMTEXT </w:instrText>
      </w:r>
      <w:r w:rsidR="007962DD">
        <w:fldChar w:fldCharType="separate"/>
      </w:r>
      <w:r w:rsidR="007962DD">
        <w:rPr>
          <w:noProof/>
        </w:rPr>
        <w:t> </w:t>
      </w:r>
      <w:r w:rsidR="007962DD">
        <w:rPr>
          <w:noProof/>
        </w:rPr>
        <w:t> </w:t>
      </w:r>
      <w:r w:rsidR="007962DD">
        <w:rPr>
          <w:noProof/>
        </w:rPr>
        <w:t> </w:t>
      </w:r>
      <w:r w:rsidR="007962DD">
        <w:rPr>
          <w:noProof/>
        </w:rPr>
        <w:t> </w:t>
      </w:r>
      <w:r w:rsidR="007962DD">
        <w:rPr>
          <w:noProof/>
        </w:rPr>
        <w:t> </w:t>
      </w:r>
      <w:r w:rsidR="007962DD">
        <w:fldChar w:fldCharType="end"/>
      </w:r>
      <w:bookmarkEnd w:id="24"/>
    </w:p>
    <w:p w14:paraId="023F1DF0" w14:textId="77777777" w:rsidR="00784BA3" w:rsidRDefault="007962DD" w:rsidP="007962DD">
      <w:pPr>
        <w:tabs>
          <w:tab w:val="left" w:pos="8505"/>
        </w:tabs>
        <w:spacing w:line="360" w:lineRule="auto"/>
      </w:pP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5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784BA3">
        <w:tab/>
      </w:r>
    </w:p>
    <w:p w14:paraId="4A6C2DF8" w14:textId="77777777" w:rsidR="00784BA3" w:rsidRDefault="00784BA3" w:rsidP="00784BA3">
      <w:pPr>
        <w:tabs>
          <w:tab w:val="left" w:pos="8505"/>
        </w:tabs>
        <w:spacing w:line="360" w:lineRule="auto"/>
      </w:pPr>
      <w:r>
        <w:tab/>
      </w:r>
    </w:p>
    <w:p w14:paraId="332C5C43" w14:textId="77777777" w:rsidR="00784BA3" w:rsidRDefault="00784BA3" w:rsidP="00784BA3">
      <w:pPr>
        <w:tabs>
          <w:tab w:val="left" w:pos="8505"/>
        </w:tabs>
        <w:spacing w:line="360" w:lineRule="auto"/>
      </w:pPr>
      <w:r>
        <w:tab/>
      </w:r>
    </w:p>
    <w:p w14:paraId="47DC46AA" w14:textId="77777777" w:rsidR="00784BA3" w:rsidRDefault="00784BA3" w:rsidP="00784BA3">
      <w:pPr>
        <w:tabs>
          <w:tab w:val="left" w:pos="8505"/>
        </w:tabs>
        <w:spacing w:line="360" w:lineRule="auto"/>
      </w:pPr>
      <w:r>
        <w:tab/>
      </w:r>
    </w:p>
    <w:p w14:paraId="688FB6CE" w14:textId="77777777" w:rsidR="00784BA3" w:rsidRDefault="00784BA3" w:rsidP="00784BA3">
      <w:pPr>
        <w:tabs>
          <w:tab w:val="left" w:pos="8505"/>
        </w:tabs>
        <w:spacing w:line="360" w:lineRule="auto"/>
      </w:pPr>
      <w:r>
        <w:tab/>
      </w:r>
    </w:p>
    <w:p w14:paraId="6C64EEE0" w14:textId="77777777" w:rsidR="00784BA3" w:rsidRDefault="00784BA3" w:rsidP="00784BA3">
      <w:pPr>
        <w:tabs>
          <w:tab w:val="left" w:pos="8505"/>
        </w:tabs>
        <w:spacing w:line="360" w:lineRule="auto"/>
      </w:pPr>
      <w:r>
        <w:tab/>
      </w:r>
    </w:p>
    <w:p w14:paraId="772CF2BF" w14:textId="77777777" w:rsidR="00784BA3" w:rsidRDefault="00784BA3" w:rsidP="00784BA3">
      <w:pPr>
        <w:tabs>
          <w:tab w:val="left" w:pos="8505"/>
        </w:tabs>
        <w:spacing w:line="360" w:lineRule="auto"/>
      </w:pPr>
      <w:r>
        <w:tab/>
      </w:r>
    </w:p>
    <w:p w14:paraId="12696E78" w14:textId="77777777" w:rsidR="00784BA3" w:rsidRDefault="00784BA3" w:rsidP="00784BA3">
      <w:pPr>
        <w:tabs>
          <w:tab w:val="left" w:pos="8505"/>
        </w:tabs>
        <w:spacing w:line="360" w:lineRule="auto"/>
      </w:pPr>
      <w:r>
        <w:tab/>
      </w:r>
    </w:p>
    <w:p w14:paraId="71BFA66A" w14:textId="77777777" w:rsidR="00784BA3" w:rsidRDefault="00784BA3" w:rsidP="00784BA3">
      <w:pPr>
        <w:tabs>
          <w:tab w:val="left" w:pos="8505"/>
        </w:tabs>
        <w:spacing w:line="360" w:lineRule="auto"/>
      </w:pPr>
      <w:r>
        <w:tab/>
      </w:r>
    </w:p>
    <w:p w14:paraId="606032E2" w14:textId="77777777" w:rsidR="00784BA3" w:rsidRDefault="00784BA3" w:rsidP="00784BA3">
      <w:pPr>
        <w:tabs>
          <w:tab w:val="left" w:leader="underscore" w:pos="8505"/>
        </w:tabs>
      </w:pPr>
    </w:p>
    <w:p w14:paraId="658CE409" w14:textId="77777777" w:rsidR="00784BA3" w:rsidRDefault="00784BA3" w:rsidP="00784BA3">
      <w:pPr>
        <w:tabs>
          <w:tab w:val="left" w:leader="underscore" w:pos="8505"/>
        </w:tabs>
      </w:pPr>
    </w:p>
    <w:p w14:paraId="69152899" w14:textId="77777777" w:rsidR="005A618F" w:rsidRDefault="005A618F" w:rsidP="00784BA3">
      <w:pPr>
        <w:tabs>
          <w:tab w:val="left" w:leader="underscore" w:pos="8505"/>
        </w:tabs>
      </w:pPr>
    </w:p>
    <w:p w14:paraId="6BC37508" w14:textId="77777777" w:rsidR="005A618F" w:rsidRDefault="005A618F" w:rsidP="00784BA3">
      <w:pPr>
        <w:tabs>
          <w:tab w:val="left" w:leader="underscore" w:pos="8505"/>
        </w:tabs>
      </w:pPr>
    </w:p>
    <w:p w14:paraId="446DB2FC" w14:textId="77777777" w:rsidR="00AC2CBA" w:rsidRDefault="00AC2CBA" w:rsidP="00784BA3">
      <w:pPr>
        <w:tabs>
          <w:tab w:val="left" w:leader="underscore" w:pos="8505"/>
        </w:tabs>
      </w:pPr>
    </w:p>
    <w:p w14:paraId="3F7849C9" w14:textId="77777777" w:rsidR="00AC2CBA" w:rsidRDefault="00AC2CBA" w:rsidP="00784BA3">
      <w:pPr>
        <w:tabs>
          <w:tab w:val="left" w:leader="underscore" w:pos="8505"/>
        </w:tabs>
      </w:pPr>
    </w:p>
    <w:p w14:paraId="04B36E81" w14:textId="77777777" w:rsidR="00AC2CBA" w:rsidRDefault="00AC2CBA" w:rsidP="00784BA3">
      <w:pPr>
        <w:tabs>
          <w:tab w:val="left" w:leader="underscore" w:pos="8505"/>
        </w:tabs>
      </w:pPr>
    </w:p>
    <w:p w14:paraId="72A2ED1A" w14:textId="77777777" w:rsidR="00AC2CBA" w:rsidRDefault="00AC2CBA" w:rsidP="00784BA3">
      <w:pPr>
        <w:tabs>
          <w:tab w:val="left" w:leader="underscore" w:pos="8505"/>
        </w:tabs>
      </w:pPr>
    </w:p>
    <w:p w14:paraId="6F6EFF05" w14:textId="77777777" w:rsidR="00784BA3" w:rsidRDefault="00784BA3" w:rsidP="00784BA3">
      <w:pPr>
        <w:tabs>
          <w:tab w:val="left" w:pos="2268"/>
        </w:tabs>
      </w:pPr>
      <w:r w:rsidRPr="00223150">
        <w:rPr>
          <w:bdr w:val="single" w:sz="4" w:space="0" w:color="auto"/>
        </w:rPr>
        <w:t>Data</w:t>
      </w:r>
      <w:r w:rsidR="007962DD" w:rsidRPr="007962DD">
        <w:t xml:space="preserve"> </w:t>
      </w:r>
      <w:r w:rsidR="007962DD">
        <w:fldChar w:fldCharType="begin">
          <w:ffData>
            <w:name w:val="Texto17"/>
            <w:enabled/>
            <w:calcOnExit w:val="0"/>
            <w:textInput/>
          </w:ffData>
        </w:fldChar>
      </w:r>
      <w:bookmarkStart w:id="26" w:name="Texto17"/>
      <w:r w:rsidR="007962DD">
        <w:instrText xml:space="preserve"> FORMTEXT </w:instrText>
      </w:r>
      <w:r w:rsidR="007962DD">
        <w:fldChar w:fldCharType="separate"/>
      </w:r>
      <w:r w:rsidR="007962DD">
        <w:rPr>
          <w:noProof/>
        </w:rPr>
        <w:t> </w:t>
      </w:r>
      <w:r w:rsidR="007962DD">
        <w:rPr>
          <w:noProof/>
        </w:rPr>
        <w:t> </w:t>
      </w:r>
      <w:r w:rsidR="007962DD">
        <w:rPr>
          <w:noProof/>
        </w:rPr>
        <w:t> </w:t>
      </w:r>
      <w:r w:rsidR="007962DD">
        <w:rPr>
          <w:noProof/>
        </w:rPr>
        <w:t> </w:t>
      </w:r>
      <w:r w:rsidR="007962DD">
        <w:rPr>
          <w:noProof/>
        </w:rPr>
        <w:t> </w:t>
      </w:r>
      <w:r w:rsidR="007962DD">
        <w:fldChar w:fldCharType="end"/>
      </w:r>
      <w:bookmarkEnd w:id="26"/>
      <w:r>
        <w:tab/>
      </w:r>
      <w:r>
        <w:tab/>
      </w:r>
      <w:r>
        <w:tab/>
      </w:r>
      <w:r>
        <w:tab/>
      </w:r>
      <w:r>
        <w:tab/>
      </w:r>
      <w:r w:rsidRPr="00223150">
        <w:rPr>
          <w:bdr w:val="single" w:sz="4" w:space="0" w:color="auto"/>
        </w:rPr>
        <w:t>Signatura</w:t>
      </w:r>
    </w:p>
    <w:p w14:paraId="103A5755" w14:textId="77777777" w:rsidR="00125C3A" w:rsidRPr="00784BA3" w:rsidRDefault="00EA4873" w:rsidP="005A618F">
      <w:pPr>
        <w:tabs>
          <w:tab w:val="left" w:leader="underscore" w:pos="2268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51CBD" wp14:editId="759C55B9">
                <wp:simplePos x="0" y="0"/>
                <wp:positionH relativeFrom="column">
                  <wp:posOffset>-601980</wp:posOffset>
                </wp:positionH>
                <wp:positionV relativeFrom="paragraph">
                  <wp:posOffset>140335</wp:posOffset>
                </wp:positionV>
                <wp:extent cx="6670040" cy="531495"/>
                <wp:effectExtent l="6985" t="5080" r="9525" b="63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53149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82AF" w14:textId="77777777" w:rsidR="00784BA3" w:rsidRPr="00917AEC" w:rsidRDefault="005A618F" w:rsidP="00784BA3">
                            <w:pPr>
                              <w:tabs>
                                <w:tab w:val="left" w:leader="underscore" w:pos="2268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17AEC">
                              <w:rPr>
                                <w:b/>
                                <w:sz w:val="19"/>
                                <w:szCs w:val="19"/>
                              </w:rPr>
                              <w:t>Enviar</w:t>
                            </w:r>
                            <w:r w:rsidR="00784BA3" w:rsidRPr="00917AE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dues fotografies en format JPG, GIF o PNG (NO en format word)</w:t>
                            </w:r>
                            <w:r w:rsidRPr="00917AE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a </w:t>
                            </w:r>
                            <w:hyperlink r:id="rId8" w:history="1">
                              <w:r w:rsidR="00406463" w:rsidRPr="00CD6966">
                                <w:rPr>
                                  <w:rStyle w:val="Hipervnculo"/>
                                  <w:b/>
                                  <w:sz w:val="19"/>
                                  <w:szCs w:val="19"/>
                                </w:rPr>
                                <w:t>planafs@santjoanvilatorrada.cat</w:t>
                              </w:r>
                            </w:hyperlink>
                          </w:p>
                          <w:p w14:paraId="4FFC31C4" w14:textId="77777777" w:rsidR="00784BA3" w:rsidRPr="005A618F" w:rsidRDefault="00784BA3" w:rsidP="00784BA3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142"/>
                              <w:rPr>
                                <w:b/>
                                <w:sz w:val="20"/>
                              </w:rPr>
                            </w:pPr>
                            <w:r w:rsidRPr="005A618F">
                              <w:rPr>
                                <w:b/>
                                <w:sz w:val="20"/>
                              </w:rPr>
                              <w:t>Una fotografia practicant l’esport pel qual es presenten (mínim 500x500 píxels)</w:t>
                            </w:r>
                          </w:p>
                          <w:p w14:paraId="190DFCE7" w14:textId="77777777" w:rsidR="00784BA3" w:rsidRPr="005A618F" w:rsidRDefault="00784BA3" w:rsidP="00784BA3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142"/>
                              <w:rPr>
                                <w:b/>
                                <w:sz w:val="20"/>
                              </w:rPr>
                            </w:pPr>
                            <w:r w:rsidRPr="005A618F">
                              <w:rPr>
                                <w:b/>
                                <w:sz w:val="20"/>
                              </w:rPr>
                              <w:t>Una fotografia tipus carnet (mínim 150x200 píxels)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51C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7.4pt;margin-top:11.05pt;width:525.2pt;height:41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" fillcolor="#a5a5a5">
                <v:textbox style="mso-fit-shape-to-text:t">
                  <w:txbxContent>
                    <w:p w14:paraId="1D2282AF" w14:textId="77777777" w:rsidR="00784BA3" w:rsidRPr="00917AEC" w:rsidRDefault="005A618F" w:rsidP="00784BA3">
                      <w:pPr>
                        <w:tabs>
                          <w:tab w:val="left" w:leader="underscore" w:pos="2268"/>
                        </w:tabs>
                        <w:rPr>
                          <w:b/>
                          <w:sz w:val="19"/>
                          <w:szCs w:val="19"/>
                        </w:rPr>
                      </w:pPr>
                      <w:r w:rsidRPr="00917AEC">
                        <w:rPr>
                          <w:b/>
                          <w:sz w:val="19"/>
                          <w:szCs w:val="19"/>
                        </w:rPr>
                        <w:t>Enviar</w:t>
                      </w:r>
                      <w:r w:rsidR="00784BA3" w:rsidRPr="00917AEC">
                        <w:rPr>
                          <w:b/>
                          <w:sz w:val="19"/>
                          <w:szCs w:val="19"/>
                        </w:rPr>
                        <w:t xml:space="preserve"> dues fotografies en format JPG, GIF o PNG (NO en format word)</w:t>
                      </w:r>
                      <w:r w:rsidRPr="00917AEC">
                        <w:rPr>
                          <w:b/>
                          <w:sz w:val="19"/>
                          <w:szCs w:val="19"/>
                        </w:rPr>
                        <w:t xml:space="preserve"> a </w:t>
                      </w:r>
                      <w:hyperlink r:id="rId9" w:history="1">
                        <w:r w:rsidR="00406463" w:rsidRPr="00CD6966">
                          <w:rPr>
                            <w:rStyle w:val="Hipervnculo"/>
                            <w:b/>
                            <w:sz w:val="19"/>
                            <w:szCs w:val="19"/>
                          </w:rPr>
                          <w:t>planafs@santjoanvilatorrada.cat</w:t>
                        </w:r>
                      </w:hyperlink>
                    </w:p>
                    <w:p w14:paraId="4FFC31C4" w14:textId="77777777" w:rsidR="00784BA3" w:rsidRPr="005A618F" w:rsidRDefault="00784BA3" w:rsidP="00784BA3">
                      <w:pPr>
                        <w:numPr>
                          <w:ilvl w:val="0"/>
                          <w:numId w:val="6"/>
                        </w:numPr>
                        <w:ind w:left="426" w:hanging="142"/>
                        <w:rPr>
                          <w:b/>
                          <w:sz w:val="20"/>
                        </w:rPr>
                      </w:pPr>
                      <w:r w:rsidRPr="005A618F">
                        <w:rPr>
                          <w:b/>
                          <w:sz w:val="20"/>
                        </w:rPr>
                        <w:t>Una fotografia practicant l’esport pel qual es presenten (mínim 500x500 píxels)</w:t>
                      </w:r>
                    </w:p>
                    <w:p w14:paraId="190DFCE7" w14:textId="77777777" w:rsidR="00784BA3" w:rsidRPr="005A618F" w:rsidRDefault="00784BA3" w:rsidP="00784BA3">
                      <w:pPr>
                        <w:numPr>
                          <w:ilvl w:val="0"/>
                          <w:numId w:val="6"/>
                        </w:numPr>
                        <w:ind w:left="426" w:hanging="142"/>
                        <w:rPr>
                          <w:b/>
                          <w:sz w:val="20"/>
                        </w:rPr>
                      </w:pPr>
                      <w:r w:rsidRPr="005A618F">
                        <w:rPr>
                          <w:b/>
                          <w:sz w:val="20"/>
                        </w:rPr>
                        <w:t>Una fotografia tipus carnet (mínim 150x200 píxels)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anchor distT="128016" distB="324358" distL="230124" distR="449199" simplePos="0" relativeHeight="251663360" behindDoc="0" locked="0" layoutInCell="1" allowOverlap="1" wp14:anchorId="09919CF6" wp14:editId="323F3B7F">
            <wp:simplePos x="0" y="0"/>
            <wp:positionH relativeFrom="column">
              <wp:posOffset>7871714</wp:posOffset>
            </wp:positionH>
            <wp:positionV relativeFrom="paragraph">
              <wp:posOffset>2916936</wp:posOffset>
            </wp:positionV>
            <wp:extent cx="817372" cy="700151"/>
            <wp:effectExtent l="152400" t="152400" r="344805" b="367030"/>
            <wp:wrapNone/>
            <wp:docPr id="12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128016" distB="324993" distL="230124" distR="449707" simplePos="0" relativeHeight="251664384" behindDoc="0" locked="0" layoutInCell="1" allowOverlap="1" wp14:anchorId="3EDA3E78" wp14:editId="559B586F">
            <wp:simplePos x="0" y="0"/>
            <wp:positionH relativeFrom="column">
              <wp:posOffset>7806309</wp:posOffset>
            </wp:positionH>
            <wp:positionV relativeFrom="paragraph">
              <wp:posOffset>5625846</wp:posOffset>
            </wp:positionV>
            <wp:extent cx="865759" cy="790321"/>
            <wp:effectExtent l="152400" t="152400" r="334645" b="353060"/>
            <wp:wrapNone/>
            <wp:docPr id="11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78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128016" distB="320802" distL="242316" distR="447294" simplePos="0" relativeHeight="251665408" behindDoc="0" locked="0" layoutInCell="1" allowOverlap="1" wp14:anchorId="439C882B" wp14:editId="6720BE66">
            <wp:simplePos x="0" y="0"/>
            <wp:positionH relativeFrom="column">
              <wp:posOffset>7992491</wp:posOffset>
            </wp:positionH>
            <wp:positionV relativeFrom="paragraph">
              <wp:posOffset>-254</wp:posOffset>
            </wp:positionV>
            <wp:extent cx="788670" cy="788797"/>
            <wp:effectExtent l="152400" t="152400" r="335280" b="335280"/>
            <wp:wrapNone/>
            <wp:docPr id="10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C3A" w:rsidRPr="00784BA3" w:rsidSect="009100B8">
      <w:headerReference w:type="default" r:id="rId13"/>
      <w:pgSz w:w="11906" w:h="16838" w:code="9"/>
      <w:pgMar w:top="1702" w:right="1588" w:bottom="1418" w:left="181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AC44" w14:textId="77777777" w:rsidR="008B5046" w:rsidRDefault="008B5046">
      <w:r>
        <w:separator/>
      </w:r>
    </w:p>
  </w:endnote>
  <w:endnote w:type="continuationSeparator" w:id="0">
    <w:p w14:paraId="331A12E0" w14:textId="77777777" w:rsidR="008B5046" w:rsidRDefault="008B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8D2D" w14:textId="77777777" w:rsidR="008B5046" w:rsidRDefault="008B5046">
      <w:r>
        <w:separator/>
      </w:r>
    </w:p>
  </w:footnote>
  <w:footnote w:type="continuationSeparator" w:id="0">
    <w:p w14:paraId="673B3378" w14:textId="77777777" w:rsidR="008B5046" w:rsidRDefault="008B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2B5B" w14:textId="77777777" w:rsidR="00145741" w:rsidRPr="007962DD" w:rsidRDefault="00EA4873">
    <w:pPr>
      <w:pStyle w:val="Encabezado"/>
      <w:jc w:val="right"/>
      <w:rPr>
        <w:rFonts w:cs="Arial"/>
        <w:color w:val="FFFFFF" w:themeColor="background1"/>
        <w:sz w:val="20"/>
      </w:rPr>
    </w:pPr>
    <w:r>
      <w:rPr>
        <w:rFonts w:cs="Arial"/>
        <w:noProof/>
        <w:sz w:val="20"/>
        <w:lang w:eastAsia="ca-ES"/>
      </w:rPr>
      <w:drawing>
        <wp:anchor distT="0" distB="0" distL="114300" distR="114300" simplePos="0" relativeHeight="251678208" behindDoc="0" locked="0" layoutInCell="1" allowOverlap="1" wp14:anchorId="3F935D2C" wp14:editId="136A3249">
          <wp:simplePos x="0" y="0"/>
          <wp:positionH relativeFrom="column">
            <wp:posOffset>-565785</wp:posOffset>
          </wp:positionH>
          <wp:positionV relativeFrom="paragraph">
            <wp:posOffset>-219075</wp:posOffset>
          </wp:positionV>
          <wp:extent cx="659130" cy="673735"/>
          <wp:effectExtent l="0" t="0" r="7620" b="0"/>
          <wp:wrapNone/>
          <wp:docPr id="9" name="Imagen 1" descr="ESC0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0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0"/>
        <w:lang w:eastAsia="ca-ES"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6C17D111" wp14:editId="68BC5C01">
              <wp:simplePos x="0" y="0"/>
              <wp:positionH relativeFrom="column">
                <wp:posOffset>706120</wp:posOffset>
              </wp:positionH>
              <wp:positionV relativeFrom="paragraph">
                <wp:posOffset>-187325</wp:posOffset>
              </wp:positionV>
              <wp:extent cx="3939540" cy="754380"/>
              <wp:effectExtent l="635" t="5715" r="3175" b="190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9540" cy="754380"/>
                        <a:chOff x="1976" y="384"/>
                        <a:chExt cx="6204" cy="1188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778" y="838"/>
                          <a:ext cx="3402" cy="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EB914" w14:textId="77777777" w:rsidR="00A11548" w:rsidRPr="002471C2" w:rsidRDefault="00215A4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Nit de l’Esportista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6" y="691"/>
                          <a:ext cx="678" cy="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9" y="468"/>
                          <a:ext cx="639" cy="5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4" y="838"/>
                          <a:ext cx="704" cy="7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7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4" y="384"/>
                          <a:ext cx="648" cy="6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8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" y="854"/>
                          <a:ext cx="487" cy="4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0" y="754"/>
                          <a:ext cx="688" cy="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7D111" id="Group 13" o:spid="_x0000_s1027" style="position:absolute;left:0;text-align:left;margin-left:55.6pt;margin-top:-14.75pt;width:310.2pt;height:59.4pt;z-index:251685376" coordorigin="1976,384" coordsize="6204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778;top:838;width:340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DEB914" w14:textId="77777777" w:rsidR="00A11548" w:rsidRPr="002471C2" w:rsidRDefault="00215A4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Nit de l’Esportista 2022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4 Imagen" o:spid="_x0000_s1029" type="#_x0000_t75" style="position:absolute;left:1976;top:691;width:67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">
                <v:imagedata r:id="rId8" o:title=""/>
              </v:shape>
              <v:shape id="5 Imagen" o:spid="_x0000_s1030" type="#_x0000_t75" style="position:absolute;left:2929;top:468;width:639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">
                <v:imagedata r:id="rId9" o:title=""/>
              </v:shape>
              <v:shape id="6 Imagen" o:spid="_x0000_s1031" type="#_x0000_t75" style="position:absolute;left:2554;top:838;width:704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">
                <v:imagedata r:id="rId10" o:title=""/>
              </v:shape>
              <v:shape id="7 Imagen" o:spid="_x0000_s1032" type="#_x0000_t75" style="position:absolute;left:3694;top:384;width:648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">
                <v:imagedata r:id="rId11" o:title=""/>
              </v:shape>
              <v:shape id="8 Imagen" o:spid="_x0000_s1033" type="#_x0000_t75" style="position:absolute;left:3450;top:854;width:487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">
                <v:imagedata r:id="rId12" o:title=""/>
              </v:shape>
              <v:shape id="9 Imagen" o:spid="_x0000_s1034" type="#_x0000_t75" style="position:absolute;left:4170;top:754;width:688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">
                <v:imagedata r:id="rId13" o:title=""/>
              </v:shape>
            </v:group>
          </w:pict>
        </mc:Fallback>
      </mc:AlternateContent>
    </w:r>
    <w:r w:rsidR="00B73289">
      <w:rPr>
        <w:rFonts w:cs="Arial"/>
        <w:color w:val="FFFFFF" w:themeColor="background1"/>
        <w:sz w:val="20"/>
      </w:rPr>
      <w:t>dd</w:t>
    </w:r>
    <w:r w:rsidR="00145741" w:rsidRPr="007962DD">
      <w:rPr>
        <w:rFonts w:cs="Arial"/>
        <w:color w:val="FFFFFF" w:themeColor="background1"/>
        <w:sz w:val="20"/>
      </w:rPr>
      <w:fldChar w:fldCharType="begin"/>
    </w:r>
    <w:r w:rsidR="00145741" w:rsidRPr="007962DD">
      <w:rPr>
        <w:rFonts w:cs="Arial"/>
        <w:color w:val="FFFFFF" w:themeColor="background1"/>
        <w:sz w:val="20"/>
      </w:rPr>
      <w:instrText xml:space="preserve"> FILENAME </w:instrText>
    </w:r>
    <w:r w:rsidR="00145741" w:rsidRPr="007962DD">
      <w:rPr>
        <w:rFonts w:cs="Arial"/>
        <w:color w:val="FFFFFF" w:themeColor="background1"/>
        <w:sz w:val="20"/>
      </w:rPr>
      <w:fldChar w:fldCharType="separate"/>
    </w:r>
    <w:r w:rsidR="00CB2EBB">
      <w:rPr>
        <w:rFonts w:cs="Arial"/>
        <w:noProof/>
        <w:color w:val="FFFFFF" w:themeColor="background1"/>
        <w:sz w:val="20"/>
      </w:rPr>
      <w:t>SP2018042ESPAC003</w:t>
    </w:r>
    <w:r w:rsidR="00145741" w:rsidRPr="007962DD">
      <w:rPr>
        <w:rFonts w:cs="Arial"/>
        <w:color w:val="FFFFFF" w:themeColor="background1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9B"/>
    <w:multiLevelType w:val="hybridMultilevel"/>
    <w:tmpl w:val="A89276B2"/>
    <w:lvl w:ilvl="0" w:tplc="42089128">
      <w:start w:val="1"/>
      <w:numFmt w:val="decimal"/>
      <w:pStyle w:val="2nnivell"/>
      <w:lvlText w:val="1.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53D0"/>
    <w:multiLevelType w:val="multilevel"/>
    <w:tmpl w:val="42FE8FB2"/>
    <w:lvl w:ilvl="0">
      <w:start w:val="1"/>
      <w:numFmt w:val="decimal"/>
      <w:pStyle w:val="1rnivel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37A63"/>
    <w:multiLevelType w:val="hybridMultilevel"/>
    <w:tmpl w:val="EA704A0E"/>
    <w:lvl w:ilvl="0" w:tplc="57FA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24132">
    <w:abstractNumId w:val="1"/>
  </w:num>
  <w:num w:numId="2" w16cid:durableId="1997145676">
    <w:abstractNumId w:val="1"/>
  </w:num>
  <w:num w:numId="3" w16cid:durableId="336924561">
    <w:abstractNumId w:val="1"/>
  </w:num>
  <w:num w:numId="4" w16cid:durableId="1431044251">
    <w:abstractNumId w:val="1"/>
  </w:num>
  <w:num w:numId="5" w16cid:durableId="776487198">
    <w:abstractNumId w:val="0"/>
  </w:num>
  <w:num w:numId="6" w16cid:durableId="146357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t2cDkH0G1T+c3qb+mK/R619WmhOxAK2ikLlPQTxE3WJr5qp9DdANNZk5L9EcWj57x+GOv27xk4OPuUJpJqTQ==" w:salt="wBhOuEOVXb+Xx1uGtYOmo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16"/>
    <w:rsid w:val="0000642E"/>
    <w:rsid w:val="00007901"/>
    <w:rsid w:val="00013D40"/>
    <w:rsid w:val="000151DA"/>
    <w:rsid w:val="00017E57"/>
    <w:rsid w:val="0002538F"/>
    <w:rsid w:val="00030484"/>
    <w:rsid w:val="00044CD3"/>
    <w:rsid w:val="00044E7D"/>
    <w:rsid w:val="000467F0"/>
    <w:rsid w:val="00046BCE"/>
    <w:rsid w:val="000627BA"/>
    <w:rsid w:val="00062AE1"/>
    <w:rsid w:val="000764D5"/>
    <w:rsid w:val="00076847"/>
    <w:rsid w:val="00080855"/>
    <w:rsid w:val="00080F7D"/>
    <w:rsid w:val="000823CD"/>
    <w:rsid w:val="0008587A"/>
    <w:rsid w:val="0008745E"/>
    <w:rsid w:val="000877EF"/>
    <w:rsid w:val="000A0BAD"/>
    <w:rsid w:val="000A6C44"/>
    <w:rsid w:val="000A6FDB"/>
    <w:rsid w:val="000B18AA"/>
    <w:rsid w:val="000C45B5"/>
    <w:rsid w:val="000C7312"/>
    <w:rsid w:val="000E3636"/>
    <w:rsid w:val="000E4018"/>
    <w:rsid w:val="000E473D"/>
    <w:rsid w:val="000F14E8"/>
    <w:rsid w:val="000F39AD"/>
    <w:rsid w:val="000F3CF2"/>
    <w:rsid w:val="000F3E85"/>
    <w:rsid w:val="000F53C0"/>
    <w:rsid w:val="001029D7"/>
    <w:rsid w:val="00103ED9"/>
    <w:rsid w:val="00110889"/>
    <w:rsid w:val="00110ED3"/>
    <w:rsid w:val="00111238"/>
    <w:rsid w:val="001205FA"/>
    <w:rsid w:val="00125C3A"/>
    <w:rsid w:val="0012751C"/>
    <w:rsid w:val="00127FDE"/>
    <w:rsid w:val="00130CCC"/>
    <w:rsid w:val="00141C9E"/>
    <w:rsid w:val="00145741"/>
    <w:rsid w:val="00147D5D"/>
    <w:rsid w:val="00153452"/>
    <w:rsid w:val="0015767B"/>
    <w:rsid w:val="00164385"/>
    <w:rsid w:val="00165737"/>
    <w:rsid w:val="00165D1D"/>
    <w:rsid w:val="00177050"/>
    <w:rsid w:val="00177A1C"/>
    <w:rsid w:val="00180FF7"/>
    <w:rsid w:val="00184207"/>
    <w:rsid w:val="001864AC"/>
    <w:rsid w:val="00186DEB"/>
    <w:rsid w:val="00195CE0"/>
    <w:rsid w:val="001A2833"/>
    <w:rsid w:val="001A2E6B"/>
    <w:rsid w:val="001A541E"/>
    <w:rsid w:val="001A7BA4"/>
    <w:rsid w:val="001B18A4"/>
    <w:rsid w:val="001B4F66"/>
    <w:rsid w:val="001B61BB"/>
    <w:rsid w:val="001B6EAF"/>
    <w:rsid w:val="001C0E56"/>
    <w:rsid w:val="001C210D"/>
    <w:rsid w:val="001C506F"/>
    <w:rsid w:val="001D0E98"/>
    <w:rsid w:val="001D6380"/>
    <w:rsid w:val="001D6D50"/>
    <w:rsid w:val="001E336C"/>
    <w:rsid w:val="001F27F4"/>
    <w:rsid w:val="001F5EFF"/>
    <w:rsid w:val="00202590"/>
    <w:rsid w:val="00204E2C"/>
    <w:rsid w:val="00205977"/>
    <w:rsid w:val="00205C75"/>
    <w:rsid w:val="00215A4A"/>
    <w:rsid w:val="00215BD5"/>
    <w:rsid w:val="00220E01"/>
    <w:rsid w:val="00221978"/>
    <w:rsid w:val="00222646"/>
    <w:rsid w:val="00227784"/>
    <w:rsid w:val="0024179E"/>
    <w:rsid w:val="002434D9"/>
    <w:rsid w:val="002471C2"/>
    <w:rsid w:val="00266720"/>
    <w:rsid w:val="00276434"/>
    <w:rsid w:val="0027681B"/>
    <w:rsid w:val="0028056E"/>
    <w:rsid w:val="00292AE1"/>
    <w:rsid w:val="0029463F"/>
    <w:rsid w:val="00297B07"/>
    <w:rsid w:val="002A1972"/>
    <w:rsid w:val="002A2F30"/>
    <w:rsid w:val="002B6DA6"/>
    <w:rsid w:val="002C5872"/>
    <w:rsid w:val="002C6AA5"/>
    <w:rsid w:val="002C7138"/>
    <w:rsid w:val="002D559F"/>
    <w:rsid w:val="002D6E5B"/>
    <w:rsid w:val="002E1160"/>
    <w:rsid w:val="002E445D"/>
    <w:rsid w:val="002E6EA6"/>
    <w:rsid w:val="002F285E"/>
    <w:rsid w:val="0030070C"/>
    <w:rsid w:val="003046D8"/>
    <w:rsid w:val="003174D6"/>
    <w:rsid w:val="00324544"/>
    <w:rsid w:val="00327DEE"/>
    <w:rsid w:val="00336E21"/>
    <w:rsid w:val="00361C74"/>
    <w:rsid w:val="00363005"/>
    <w:rsid w:val="003703CD"/>
    <w:rsid w:val="00372A58"/>
    <w:rsid w:val="0037672C"/>
    <w:rsid w:val="003774CC"/>
    <w:rsid w:val="003775FB"/>
    <w:rsid w:val="003813E0"/>
    <w:rsid w:val="00382308"/>
    <w:rsid w:val="00390765"/>
    <w:rsid w:val="003A0CF2"/>
    <w:rsid w:val="003A1409"/>
    <w:rsid w:val="003A1424"/>
    <w:rsid w:val="003A47B8"/>
    <w:rsid w:val="003A5D22"/>
    <w:rsid w:val="003A7430"/>
    <w:rsid w:val="003A7C55"/>
    <w:rsid w:val="003A7D26"/>
    <w:rsid w:val="003B4735"/>
    <w:rsid w:val="003D1AC5"/>
    <w:rsid w:val="003D4AE9"/>
    <w:rsid w:val="003F42F1"/>
    <w:rsid w:val="003F4E6F"/>
    <w:rsid w:val="004013DF"/>
    <w:rsid w:val="00401D5D"/>
    <w:rsid w:val="00403E96"/>
    <w:rsid w:val="00406125"/>
    <w:rsid w:val="00406463"/>
    <w:rsid w:val="00406BAF"/>
    <w:rsid w:val="00407CBE"/>
    <w:rsid w:val="0041085E"/>
    <w:rsid w:val="00414A10"/>
    <w:rsid w:val="00414FA0"/>
    <w:rsid w:val="00416223"/>
    <w:rsid w:val="00416469"/>
    <w:rsid w:val="0041656F"/>
    <w:rsid w:val="00417CE4"/>
    <w:rsid w:val="00421E9E"/>
    <w:rsid w:val="00424A83"/>
    <w:rsid w:val="0043181B"/>
    <w:rsid w:val="00431E5E"/>
    <w:rsid w:val="004331A6"/>
    <w:rsid w:val="00435A79"/>
    <w:rsid w:val="004409CE"/>
    <w:rsid w:val="00446682"/>
    <w:rsid w:val="00447FCE"/>
    <w:rsid w:val="00454CF5"/>
    <w:rsid w:val="00464D8E"/>
    <w:rsid w:val="00473FA3"/>
    <w:rsid w:val="004743ED"/>
    <w:rsid w:val="0047474C"/>
    <w:rsid w:val="00480DC4"/>
    <w:rsid w:val="004860D1"/>
    <w:rsid w:val="004A2453"/>
    <w:rsid w:val="004B1B6C"/>
    <w:rsid w:val="004C5072"/>
    <w:rsid w:val="004D4703"/>
    <w:rsid w:val="004D4BB2"/>
    <w:rsid w:val="004E06A0"/>
    <w:rsid w:val="004E0A09"/>
    <w:rsid w:val="004E7DAC"/>
    <w:rsid w:val="004F30DA"/>
    <w:rsid w:val="004F783E"/>
    <w:rsid w:val="00500F49"/>
    <w:rsid w:val="00501AF6"/>
    <w:rsid w:val="00510221"/>
    <w:rsid w:val="0051499D"/>
    <w:rsid w:val="00521A0B"/>
    <w:rsid w:val="0052372B"/>
    <w:rsid w:val="00527994"/>
    <w:rsid w:val="00533778"/>
    <w:rsid w:val="00536A91"/>
    <w:rsid w:val="00540DC3"/>
    <w:rsid w:val="00545604"/>
    <w:rsid w:val="005548D3"/>
    <w:rsid w:val="00555A1E"/>
    <w:rsid w:val="00563F96"/>
    <w:rsid w:val="00565365"/>
    <w:rsid w:val="00572F2E"/>
    <w:rsid w:val="00574EA2"/>
    <w:rsid w:val="00575845"/>
    <w:rsid w:val="00575B6F"/>
    <w:rsid w:val="00581EE0"/>
    <w:rsid w:val="00585F81"/>
    <w:rsid w:val="0059102A"/>
    <w:rsid w:val="00591949"/>
    <w:rsid w:val="00596594"/>
    <w:rsid w:val="005A3052"/>
    <w:rsid w:val="005A37EA"/>
    <w:rsid w:val="005A581C"/>
    <w:rsid w:val="005A618F"/>
    <w:rsid w:val="005C47F8"/>
    <w:rsid w:val="005C6895"/>
    <w:rsid w:val="005C7638"/>
    <w:rsid w:val="005D3C55"/>
    <w:rsid w:val="005E4C53"/>
    <w:rsid w:val="005F3283"/>
    <w:rsid w:val="005F65A2"/>
    <w:rsid w:val="00601DA0"/>
    <w:rsid w:val="006048E6"/>
    <w:rsid w:val="00622783"/>
    <w:rsid w:val="00626D74"/>
    <w:rsid w:val="006276A8"/>
    <w:rsid w:val="00633D6C"/>
    <w:rsid w:val="0063797F"/>
    <w:rsid w:val="00643C8F"/>
    <w:rsid w:val="0065113A"/>
    <w:rsid w:val="00651F1D"/>
    <w:rsid w:val="00660125"/>
    <w:rsid w:val="00665575"/>
    <w:rsid w:val="00666DB5"/>
    <w:rsid w:val="0066704F"/>
    <w:rsid w:val="006706D7"/>
    <w:rsid w:val="0068591F"/>
    <w:rsid w:val="006870E5"/>
    <w:rsid w:val="00687679"/>
    <w:rsid w:val="00696517"/>
    <w:rsid w:val="00697395"/>
    <w:rsid w:val="006A4273"/>
    <w:rsid w:val="006A532A"/>
    <w:rsid w:val="006B2743"/>
    <w:rsid w:val="006B3027"/>
    <w:rsid w:val="006C0777"/>
    <w:rsid w:val="006C50FB"/>
    <w:rsid w:val="006C5E71"/>
    <w:rsid w:val="006E0C23"/>
    <w:rsid w:val="006E2793"/>
    <w:rsid w:val="006E61B3"/>
    <w:rsid w:val="006F43BD"/>
    <w:rsid w:val="00700124"/>
    <w:rsid w:val="007226CC"/>
    <w:rsid w:val="00726FE3"/>
    <w:rsid w:val="00727CC1"/>
    <w:rsid w:val="00732E08"/>
    <w:rsid w:val="00737337"/>
    <w:rsid w:val="00742C56"/>
    <w:rsid w:val="00745141"/>
    <w:rsid w:val="0074620C"/>
    <w:rsid w:val="007537FC"/>
    <w:rsid w:val="007706EA"/>
    <w:rsid w:val="00770EEC"/>
    <w:rsid w:val="007724EC"/>
    <w:rsid w:val="007747CB"/>
    <w:rsid w:val="00784BA3"/>
    <w:rsid w:val="007927E3"/>
    <w:rsid w:val="007962DD"/>
    <w:rsid w:val="007A0366"/>
    <w:rsid w:val="007A094E"/>
    <w:rsid w:val="007A777E"/>
    <w:rsid w:val="007B44CB"/>
    <w:rsid w:val="007B566A"/>
    <w:rsid w:val="007C1833"/>
    <w:rsid w:val="007C752D"/>
    <w:rsid w:val="007D09E9"/>
    <w:rsid w:val="007D2033"/>
    <w:rsid w:val="007D4D86"/>
    <w:rsid w:val="007E5256"/>
    <w:rsid w:val="007F0DA5"/>
    <w:rsid w:val="007F3ADA"/>
    <w:rsid w:val="007F5F04"/>
    <w:rsid w:val="0080034F"/>
    <w:rsid w:val="008034F6"/>
    <w:rsid w:val="00804BF4"/>
    <w:rsid w:val="00806096"/>
    <w:rsid w:val="00812600"/>
    <w:rsid w:val="00822F24"/>
    <w:rsid w:val="00823569"/>
    <w:rsid w:val="00823BAF"/>
    <w:rsid w:val="00826736"/>
    <w:rsid w:val="00833E9E"/>
    <w:rsid w:val="008346BF"/>
    <w:rsid w:val="00836AFF"/>
    <w:rsid w:val="00837147"/>
    <w:rsid w:val="00842701"/>
    <w:rsid w:val="0084335A"/>
    <w:rsid w:val="00846745"/>
    <w:rsid w:val="00854679"/>
    <w:rsid w:val="00854D66"/>
    <w:rsid w:val="00864B6A"/>
    <w:rsid w:val="00865D9C"/>
    <w:rsid w:val="00867002"/>
    <w:rsid w:val="008673DA"/>
    <w:rsid w:val="00882DE3"/>
    <w:rsid w:val="00882FCD"/>
    <w:rsid w:val="00884C34"/>
    <w:rsid w:val="00886012"/>
    <w:rsid w:val="008863CE"/>
    <w:rsid w:val="0088747E"/>
    <w:rsid w:val="00887D11"/>
    <w:rsid w:val="00890BC1"/>
    <w:rsid w:val="008936E6"/>
    <w:rsid w:val="0089410D"/>
    <w:rsid w:val="008A0BC2"/>
    <w:rsid w:val="008A3CF4"/>
    <w:rsid w:val="008A7E63"/>
    <w:rsid w:val="008B0B95"/>
    <w:rsid w:val="008B5046"/>
    <w:rsid w:val="008C1CEC"/>
    <w:rsid w:val="008C67B6"/>
    <w:rsid w:val="008D2418"/>
    <w:rsid w:val="008D3075"/>
    <w:rsid w:val="008E1DF6"/>
    <w:rsid w:val="008E32EC"/>
    <w:rsid w:val="008F3FDB"/>
    <w:rsid w:val="008F431A"/>
    <w:rsid w:val="00902460"/>
    <w:rsid w:val="00902EBD"/>
    <w:rsid w:val="00903C0D"/>
    <w:rsid w:val="009100B8"/>
    <w:rsid w:val="009107F0"/>
    <w:rsid w:val="00912AEA"/>
    <w:rsid w:val="0091750C"/>
    <w:rsid w:val="00917AEC"/>
    <w:rsid w:val="009306E4"/>
    <w:rsid w:val="009365F9"/>
    <w:rsid w:val="00947046"/>
    <w:rsid w:val="0095040B"/>
    <w:rsid w:val="0095449D"/>
    <w:rsid w:val="00957107"/>
    <w:rsid w:val="00965074"/>
    <w:rsid w:val="00966A1F"/>
    <w:rsid w:val="0096707E"/>
    <w:rsid w:val="0096780C"/>
    <w:rsid w:val="00972651"/>
    <w:rsid w:val="00973508"/>
    <w:rsid w:val="00977877"/>
    <w:rsid w:val="009779DE"/>
    <w:rsid w:val="00980B35"/>
    <w:rsid w:val="00980C60"/>
    <w:rsid w:val="009928FA"/>
    <w:rsid w:val="009A3594"/>
    <w:rsid w:val="009A5214"/>
    <w:rsid w:val="009B083F"/>
    <w:rsid w:val="009B0DB9"/>
    <w:rsid w:val="009B1820"/>
    <w:rsid w:val="009B1945"/>
    <w:rsid w:val="009B7562"/>
    <w:rsid w:val="009C05C7"/>
    <w:rsid w:val="009C198B"/>
    <w:rsid w:val="009C3F11"/>
    <w:rsid w:val="009C7A52"/>
    <w:rsid w:val="009D0773"/>
    <w:rsid w:val="009D3FCD"/>
    <w:rsid w:val="009E1951"/>
    <w:rsid w:val="009E3593"/>
    <w:rsid w:val="009E760A"/>
    <w:rsid w:val="00A04AD9"/>
    <w:rsid w:val="00A05D83"/>
    <w:rsid w:val="00A10C3B"/>
    <w:rsid w:val="00A11548"/>
    <w:rsid w:val="00A20EA2"/>
    <w:rsid w:val="00A23B29"/>
    <w:rsid w:val="00A27464"/>
    <w:rsid w:val="00A279C9"/>
    <w:rsid w:val="00A31C2A"/>
    <w:rsid w:val="00A32E38"/>
    <w:rsid w:val="00A43444"/>
    <w:rsid w:val="00A46289"/>
    <w:rsid w:val="00A47B51"/>
    <w:rsid w:val="00A6596B"/>
    <w:rsid w:val="00A679A6"/>
    <w:rsid w:val="00A731BD"/>
    <w:rsid w:val="00A73200"/>
    <w:rsid w:val="00A744AC"/>
    <w:rsid w:val="00A74F24"/>
    <w:rsid w:val="00A869B0"/>
    <w:rsid w:val="00A91966"/>
    <w:rsid w:val="00A91BC8"/>
    <w:rsid w:val="00A93F39"/>
    <w:rsid w:val="00A95EC8"/>
    <w:rsid w:val="00A96182"/>
    <w:rsid w:val="00AA0B81"/>
    <w:rsid w:val="00AA1C6A"/>
    <w:rsid w:val="00AA7AF2"/>
    <w:rsid w:val="00AB108D"/>
    <w:rsid w:val="00AB4E50"/>
    <w:rsid w:val="00AB7644"/>
    <w:rsid w:val="00AB798E"/>
    <w:rsid w:val="00AC0DEE"/>
    <w:rsid w:val="00AC10B1"/>
    <w:rsid w:val="00AC2CBA"/>
    <w:rsid w:val="00AC50D9"/>
    <w:rsid w:val="00AC74DD"/>
    <w:rsid w:val="00AD1FEF"/>
    <w:rsid w:val="00AD6D88"/>
    <w:rsid w:val="00AE6EF7"/>
    <w:rsid w:val="00AE7A46"/>
    <w:rsid w:val="00AF0613"/>
    <w:rsid w:val="00AF114C"/>
    <w:rsid w:val="00AF3892"/>
    <w:rsid w:val="00AF6348"/>
    <w:rsid w:val="00AF7CB4"/>
    <w:rsid w:val="00B0419A"/>
    <w:rsid w:val="00B12B3F"/>
    <w:rsid w:val="00B155CA"/>
    <w:rsid w:val="00B52976"/>
    <w:rsid w:val="00B547FA"/>
    <w:rsid w:val="00B551C1"/>
    <w:rsid w:val="00B56187"/>
    <w:rsid w:val="00B6040A"/>
    <w:rsid w:val="00B60892"/>
    <w:rsid w:val="00B62982"/>
    <w:rsid w:val="00B64B79"/>
    <w:rsid w:val="00B65487"/>
    <w:rsid w:val="00B67D82"/>
    <w:rsid w:val="00B70079"/>
    <w:rsid w:val="00B71A6C"/>
    <w:rsid w:val="00B729A9"/>
    <w:rsid w:val="00B72F20"/>
    <w:rsid w:val="00B73289"/>
    <w:rsid w:val="00B80036"/>
    <w:rsid w:val="00B85B27"/>
    <w:rsid w:val="00BA0BCD"/>
    <w:rsid w:val="00BA4BE7"/>
    <w:rsid w:val="00BF07AA"/>
    <w:rsid w:val="00BF4B3A"/>
    <w:rsid w:val="00C277F5"/>
    <w:rsid w:val="00C4002D"/>
    <w:rsid w:val="00C45611"/>
    <w:rsid w:val="00C5143D"/>
    <w:rsid w:val="00C55CA9"/>
    <w:rsid w:val="00C56F31"/>
    <w:rsid w:val="00C57B8C"/>
    <w:rsid w:val="00C60650"/>
    <w:rsid w:val="00C61FED"/>
    <w:rsid w:val="00C63C3A"/>
    <w:rsid w:val="00C6559C"/>
    <w:rsid w:val="00C94473"/>
    <w:rsid w:val="00CB244A"/>
    <w:rsid w:val="00CB2EBB"/>
    <w:rsid w:val="00CB51C4"/>
    <w:rsid w:val="00CC480F"/>
    <w:rsid w:val="00CC6789"/>
    <w:rsid w:val="00CD0519"/>
    <w:rsid w:val="00CD2FD5"/>
    <w:rsid w:val="00CD6377"/>
    <w:rsid w:val="00CD699B"/>
    <w:rsid w:val="00CE10C5"/>
    <w:rsid w:val="00CE1D0B"/>
    <w:rsid w:val="00CE3AC7"/>
    <w:rsid w:val="00CF0736"/>
    <w:rsid w:val="00CF2268"/>
    <w:rsid w:val="00CF315D"/>
    <w:rsid w:val="00D125DB"/>
    <w:rsid w:val="00D13F1E"/>
    <w:rsid w:val="00D14F5B"/>
    <w:rsid w:val="00D24709"/>
    <w:rsid w:val="00D24B51"/>
    <w:rsid w:val="00D30FCE"/>
    <w:rsid w:val="00D328C1"/>
    <w:rsid w:val="00D3335C"/>
    <w:rsid w:val="00D415D5"/>
    <w:rsid w:val="00D42FF2"/>
    <w:rsid w:val="00D47B7F"/>
    <w:rsid w:val="00D5626E"/>
    <w:rsid w:val="00D601B8"/>
    <w:rsid w:val="00D62676"/>
    <w:rsid w:val="00D70216"/>
    <w:rsid w:val="00D90282"/>
    <w:rsid w:val="00D91CC3"/>
    <w:rsid w:val="00DB3C7A"/>
    <w:rsid w:val="00DB68D0"/>
    <w:rsid w:val="00DB69A6"/>
    <w:rsid w:val="00DC3777"/>
    <w:rsid w:val="00DC62DD"/>
    <w:rsid w:val="00DE74F2"/>
    <w:rsid w:val="00DF2D7A"/>
    <w:rsid w:val="00DF4A0C"/>
    <w:rsid w:val="00E12276"/>
    <w:rsid w:val="00E14286"/>
    <w:rsid w:val="00E310A0"/>
    <w:rsid w:val="00E37B8E"/>
    <w:rsid w:val="00E406A8"/>
    <w:rsid w:val="00E4357E"/>
    <w:rsid w:val="00E43D9C"/>
    <w:rsid w:val="00E57E89"/>
    <w:rsid w:val="00E71FDE"/>
    <w:rsid w:val="00E77727"/>
    <w:rsid w:val="00E83A67"/>
    <w:rsid w:val="00E85FFB"/>
    <w:rsid w:val="00E924D5"/>
    <w:rsid w:val="00E94D36"/>
    <w:rsid w:val="00E97346"/>
    <w:rsid w:val="00EA4873"/>
    <w:rsid w:val="00EB478B"/>
    <w:rsid w:val="00EC11DB"/>
    <w:rsid w:val="00EC4FF1"/>
    <w:rsid w:val="00ED1652"/>
    <w:rsid w:val="00ED3D92"/>
    <w:rsid w:val="00ED4AAA"/>
    <w:rsid w:val="00EE1943"/>
    <w:rsid w:val="00EE4AF5"/>
    <w:rsid w:val="00EE532A"/>
    <w:rsid w:val="00EF114B"/>
    <w:rsid w:val="00EF37A0"/>
    <w:rsid w:val="00F015F0"/>
    <w:rsid w:val="00F02E92"/>
    <w:rsid w:val="00F05F74"/>
    <w:rsid w:val="00F11269"/>
    <w:rsid w:val="00F13C42"/>
    <w:rsid w:val="00F22920"/>
    <w:rsid w:val="00F233A8"/>
    <w:rsid w:val="00F3305C"/>
    <w:rsid w:val="00F33952"/>
    <w:rsid w:val="00F46198"/>
    <w:rsid w:val="00F51BC9"/>
    <w:rsid w:val="00F5235E"/>
    <w:rsid w:val="00F55548"/>
    <w:rsid w:val="00F642F2"/>
    <w:rsid w:val="00F723C0"/>
    <w:rsid w:val="00F75EC1"/>
    <w:rsid w:val="00F82743"/>
    <w:rsid w:val="00F9756B"/>
    <w:rsid w:val="00FA071D"/>
    <w:rsid w:val="00FA3712"/>
    <w:rsid w:val="00FA62CB"/>
    <w:rsid w:val="00FB1949"/>
    <w:rsid w:val="00FC2BB2"/>
    <w:rsid w:val="00FC7AA3"/>
    <w:rsid w:val="00FD2532"/>
    <w:rsid w:val="00FD5DFE"/>
    <w:rsid w:val="00FE3A05"/>
    <w:rsid w:val="00FF2789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BA8B1"/>
  <w15:docId w15:val="{D48F2685-0D8F-4642-BE41-010887A1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BA3"/>
    <w:pPr>
      <w:jc w:val="both"/>
    </w:pPr>
    <w:rPr>
      <w:rFonts w:ascii="Arial" w:hAnsi="Arial"/>
      <w:sz w:val="22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1Ttolprincipal">
    <w:name w:val="1. Títol principal"/>
    <w:basedOn w:val="Normal"/>
    <w:next w:val="Normal"/>
    <w:qFormat/>
    <w:rsid w:val="00867002"/>
    <w:pPr>
      <w:spacing w:before="120" w:after="120"/>
      <w:jc w:val="left"/>
    </w:pPr>
    <w:rPr>
      <w:b/>
      <w:caps/>
    </w:rPr>
  </w:style>
  <w:style w:type="paragraph" w:customStyle="1" w:styleId="11Subttol">
    <w:name w:val="1.1. Subtítol"/>
    <w:basedOn w:val="Normal"/>
    <w:next w:val="Normal"/>
    <w:qFormat/>
    <w:rsid w:val="00414A10"/>
    <w:pPr>
      <w:ind w:left="708"/>
      <w:jc w:val="left"/>
    </w:pPr>
    <w:rPr>
      <w:b/>
    </w:rPr>
  </w:style>
  <w:style w:type="paragraph" w:customStyle="1" w:styleId="Cosgeneral">
    <w:name w:val="Cos general"/>
    <w:basedOn w:val="Normal"/>
    <w:autoRedefine/>
    <w:qFormat/>
    <w:rsid w:val="00867002"/>
    <w:pPr>
      <w:spacing w:before="120" w:after="120"/>
    </w:pPr>
  </w:style>
  <w:style w:type="paragraph" w:customStyle="1" w:styleId="1rnivell">
    <w:name w:val="1r nivell"/>
    <w:basedOn w:val="Normal"/>
    <w:next w:val="Normal"/>
    <w:autoRedefine/>
    <w:qFormat/>
    <w:rsid w:val="00867002"/>
    <w:pPr>
      <w:numPr>
        <w:numId w:val="4"/>
      </w:numPr>
      <w:spacing w:before="120" w:after="120"/>
    </w:pPr>
    <w:rPr>
      <w:b/>
      <w:caps/>
    </w:rPr>
  </w:style>
  <w:style w:type="paragraph" w:customStyle="1" w:styleId="2nnivell">
    <w:name w:val="2n nivell"/>
    <w:basedOn w:val="Normal"/>
    <w:next w:val="Normal"/>
    <w:autoRedefine/>
    <w:qFormat/>
    <w:rsid w:val="00867002"/>
    <w:pPr>
      <w:numPr>
        <w:numId w:val="5"/>
      </w:numPr>
      <w:spacing w:before="120" w:after="120"/>
      <w:jc w:val="left"/>
    </w:pPr>
    <w:rPr>
      <w:b/>
    </w:rPr>
  </w:style>
  <w:style w:type="character" w:styleId="Hipervnculo">
    <w:name w:val="Hyperlink"/>
    <w:rsid w:val="00784BA3"/>
    <w:rPr>
      <w:color w:val="0000FF"/>
      <w:u w:val="single"/>
    </w:rPr>
  </w:style>
  <w:style w:type="table" w:styleId="Tablaconcuadrcula">
    <w:name w:val="Table Grid"/>
    <w:basedOn w:val="Tablanormal"/>
    <w:rsid w:val="0078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47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71C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afs@santjoanvilatorrada.c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lanafs@santjoanvilatorrada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xpedients%20Serveis%20Persones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C1C7-77D4-4FB8-91C6-FCCAF1C6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Joan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BOSCH FAINE</dc:creator>
  <cp:keywords/>
  <dc:description/>
  <cp:lastModifiedBy>Josep Garcia Moreno</cp:lastModifiedBy>
  <cp:revision>2</cp:revision>
  <cp:lastPrinted>2018-10-10T13:02:00Z</cp:lastPrinted>
  <dcterms:created xsi:type="dcterms:W3CDTF">2022-10-19T12:30:00Z</dcterms:created>
  <dcterms:modified xsi:type="dcterms:W3CDTF">2022-10-19T12:30:00Z</dcterms:modified>
</cp:coreProperties>
</file>